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126E" w14:textId="77777777" w:rsidR="0090104E" w:rsidRPr="00084B0A" w:rsidRDefault="00EC6B8E" w:rsidP="00BD3476">
      <w:pPr>
        <w:pStyle w:val="Heading2"/>
        <w:spacing w:before="0"/>
        <w:rPr>
          <w:rFonts w:cs="Calibri Light"/>
          <w:sz w:val="20"/>
          <w:szCs w:val="20"/>
        </w:rPr>
      </w:pPr>
      <w:r w:rsidRPr="00084B0A">
        <w:rPr>
          <w:rFonts w:cs="Calibri Light"/>
          <w:b w:val="0"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 wp14:anchorId="1F3F1ED1" wp14:editId="538E0B3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0" t="0" r="0" b="0"/>
            <wp:wrapSquare wrapText="bothSides"/>
            <wp:docPr id="2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4E" w:rsidRPr="00084B0A">
        <w:rPr>
          <w:rFonts w:cs="Calibri Light"/>
          <w:sz w:val="20"/>
          <w:szCs w:val="20"/>
        </w:rPr>
        <w:t>Sveučilište u Rijeci • University of Rijeka</w:t>
      </w:r>
    </w:p>
    <w:p w14:paraId="49C4CA72" w14:textId="77777777" w:rsidR="0090104E" w:rsidRPr="00CB4392" w:rsidRDefault="0090104E" w:rsidP="00432CEC">
      <w:pPr>
        <w:jc w:val="right"/>
        <w:rPr>
          <w:rFonts w:cs="Calibri Light"/>
          <w:i/>
          <w:sz w:val="20"/>
          <w:szCs w:val="20"/>
        </w:rPr>
      </w:pPr>
      <w:r w:rsidRPr="00084B0A">
        <w:rPr>
          <w:rFonts w:cs="Calibri Light"/>
          <w:color w:val="548DD4"/>
          <w:sz w:val="20"/>
          <w:szCs w:val="20"/>
          <w:lang w:val="hr-HR"/>
        </w:rPr>
        <w:t>Trg braće Mažuranića 10 • 51 000 Rijeka • Croatia</w:t>
      </w:r>
      <w:r w:rsidRPr="00CB4392">
        <w:rPr>
          <w:rFonts w:cs="Calibri Light"/>
          <w:color w:val="548DD4"/>
          <w:sz w:val="20"/>
          <w:szCs w:val="20"/>
        </w:rPr>
        <w:br/>
        <w:t>T: (051) 406-500 • F: (051) 216-671; 216-091</w:t>
      </w:r>
      <w:r w:rsidRPr="00CB4392">
        <w:rPr>
          <w:rFonts w:cs="Calibri Light"/>
          <w:color w:val="548DD4"/>
          <w:sz w:val="20"/>
          <w:szCs w:val="20"/>
        </w:rPr>
        <w:br/>
      </w:r>
      <w:r w:rsidRPr="00CB4392">
        <w:rPr>
          <w:rFonts w:cs="Calibri Light"/>
          <w:color w:val="0070C0"/>
          <w:sz w:val="20"/>
          <w:szCs w:val="20"/>
        </w:rPr>
        <w:t>W: www.uniri.hr  • E: ured@uniri.hr</w:t>
      </w:r>
    </w:p>
    <w:p w14:paraId="1D975201" w14:textId="651D33FD" w:rsidR="0090104E" w:rsidRPr="00CB4392" w:rsidRDefault="001374B8" w:rsidP="00F02431">
      <w:pPr>
        <w:pStyle w:val="Title"/>
        <w:ind w:left="167"/>
        <w:rPr>
          <w:rFonts w:cs="Calibri Light"/>
          <w:lang w:val="en-GB"/>
        </w:rPr>
      </w:pPr>
      <w:r>
        <w:rPr>
          <w:rFonts w:cs="Calibri Light"/>
          <w:lang w:val="en-GB"/>
        </w:rPr>
        <w:t xml:space="preserve">REQUEST FOR </w:t>
      </w:r>
      <w:r w:rsidR="004A6DE7">
        <w:rPr>
          <w:rFonts w:cs="Calibri Light"/>
          <w:lang w:val="en-GB"/>
        </w:rPr>
        <w:t>EVALUATION</w:t>
      </w:r>
      <w:r>
        <w:rPr>
          <w:rFonts w:cs="Calibri Light"/>
          <w:lang w:val="en-GB"/>
        </w:rPr>
        <w:t xml:space="preserve"> OF THE D</w:t>
      </w:r>
      <w:r w:rsidR="00955396">
        <w:rPr>
          <w:rFonts w:cs="Calibri Light"/>
          <w:lang w:val="en-GB"/>
        </w:rPr>
        <w:t>OCTORAL</w:t>
      </w:r>
      <w:r>
        <w:rPr>
          <w:rFonts w:cs="Calibri Light"/>
          <w:lang w:val="en-GB"/>
        </w:rPr>
        <w:t xml:space="preserve"> THESIS</w:t>
      </w:r>
      <w:r w:rsidR="004846FD" w:rsidRPr="00CB4392">
        <w:rPr>
          <w:rFonts w:cs="Calibri Light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CB4392" w14:paraId="7BDF78D0" w14:textId="77777777" w:rsidTr="008055D8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5131BAFE" w14:textId="667456DB" w:rsidR="00376272" w:rsidRPr="00CB4392" w:rsidRDefault="004846FD" w:rsidP="00BC667F">
            <w:pPr>
              <w:pStyle w:val="Heading3"/>
              <w:jc w:val="center"/>
              <w:rPr>
                <w:rFonts w:cs="Calibri Light"/>
                <w:b/>
                <w:color w:val="7030A0"/>
                <w:lang w:val="en-GB" w:eastAsia="en-US" w:bidi="en-US"/>
              </w:rPr>
            </w:pPr>
            <w:r w:rsidRPr="00CB4392">
              <w:rPr>
                <w:rFonts w:cs="Calibri Light"/>
                <w:b/>
                <w:lang w:val="en-GB" w:eastAsia="en-US" w:bidi="en-US"/>
              </w:rPr>
              <w:t>Personal information</w:t>
            </w:r>
          </w:p>
        </w:tc>
      </w:tr>
      <w:tr w:rsidR="00376272" w:rsidRPr="00CB4392" w14:paraId="715046FC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472ABBE6" w14:textId="4C7459B3" w:rsidR="00376272" w:rsidRPr="00CB4392" w:rsidRDefault="005C1963" w:rsidP="00AB3A9D">
            <w:pPr>
              <w:pStyle w:val="TableNormal1"/>
              <w:rPr>
                <w:rFonts w:cs="Calibri Light"/>
                <w:lang w:val="en-GB" w:eastAsia="en-US" w:bidi="en-US"/>
              </w:rPr>
            </w:pPr>
            <w:r>
              <w:rPr>
                <w:rFonts w:cs="Calibri Light"/>
                <w:lang w:val="en-GB"/>
              </w:rPr>
              <w:t>Title, name and surname</w:t>
            </w:r>
          </w:p>
        </w:tc>
        <w:tc>
          <w:tcPr>
            <w:tcW w:w="6424" w:type="dxa"/>
            <w:vAlign w:val="center"/>
          </w:tcPr>
          <w:p w14:paraId="4D77359B" w14:textId="6659DB9E" w:rsidR="00376272" w:rsidRPr="00CB4392" w:rsidRDefault="00ED6C58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8055D8" w:rsidRPr="00CB4392" w14:paraId="56423EE4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2FC01CEC" w14:textId="77777777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Study programme implementer</w:t>
            </w:r>
          </w:p>
        </w:tc>
        <w:tc>
          <w:tcPr>
            <w:tcW w:w="6424" w:type="dxa"/>
            <w:vAlign w:val="center"/>
          </w:tcPr>
          <w:p w14:paraId="78224872" w14:textId="29C00FB0" w:rsidR="008055D8" w:rsidRPr="00CB4392" w:rsidRDefault="008055D8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t xml:space="preserve">Department </w:t>
            </w:r>
            <w:r w:rsidR="00D76E7A" w:rsidRPr="00CB4392">
              <w:rPr>
                <w:rFonts w:cs="Calibri Light"/>
                <w:color w:val="auto"/>
                <w:lang w:val="en-GB" w:eastAsia="en-US" w:bidi="en-US"/>
              </w:rPr>
              <w:t>of Physics, University of Rijek</w:t>
            </w:r>
            <w:r w:rsidR="005C1963">
              <w:rPr>
                <w:rFonts w:cs="Calibri Light"/>
                <w:color w:val="auto"/>
                <w:lang w:val="en-GB" w:eastAsia="en-US" w:bidi="en-US"/>
              </w:rPr>
              <w:t>a</w:t>
            </w:r>
          </w:p>
        </w:tc>
      </w:tr>
      <w:tr w:rsidR="008055D8" w:rsidRPr="00CB4392" w14:paraId="2EE73322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467385DF" w14:textId="77777777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Title of study programme</w:t>
            </w:r>
          </w:p>
        </w:tc>
        <w:tc>
          <w:tcPr>
            <w:tcW w:w="6424" w:type="dxa"/>
            <w:vAlign w:val="center"/>
          </w:tcPr>
          <w:p w14:paraId="58E39C12" w14:textId="4B1145AF" w:rsidR="008055D8" w:rsidRPr="00CB4392" w:rsidRDefault="002B2E1A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color w:val="000000" w:themeColor="text1"/>
                <w:lang w:val="en-GB"/>
              </w:rPr>
              <w:t xml:space="preserve">Doctoral Study in </w:t>
            </w:r>
            <w:r w:rsidR="008055D8" w:rsidRPr="00CB4392">
              <w:rPr>
                <w:color w:val="auto"/>
                <w:lang w:val="en-GB"/>
              </w:rPr>
              <w:t>Physics</w:t>
            </w:r>
          </w:p>
        </w:tc>
      </w:tr>
      <w:tr w:rsidR="008055D8" w:rsidRPr="00CB4392" w14:paraId="01D22F61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76A17BF6" w14:textId="788FACDA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I</w:t>
            </w:r>
            <w:r w:rsidR="00320E5F">
              <w:rPr>
                <w:rFonts w:cs="Calibri Light"/>
                <w:lang w:val="en-GB" w:eastAsia="en-US" w:bidi="en-US"/>
              </w:rPr>
              <w:t>D</w:t>
            </w:r>
            <w:r w:rsidRPr="00CB4392">
              <w:rPr>
                <w:rFonts w:cs="Calibri Light"/>
                <w:lang w:val="en-GB" w:eastAsia="en-US" w:bidi="en-US"/>
              </w:rPr>
              <w:t xml:space="preserve"> number</w:t>
            </w:r>
            <w:r w:rsidR="00320E5F">
              <w:rPr>
                <w:rFonts w:cs="Calibri Light"/>
                <w:lang w:val="en-GB" w:eastAsia="en-US" w:bidi="en-US"/>
              </w:rPr>
              <w:t xml:space="preserve"> (stated in Index)</w:t>
            </w:r>
            <w:r w:rsidRPr="00CB4392">
              <w:rPr>
                <w:rFonts w:cs="Calibri Light"/>
                <w:lang w:val="en-GB" w:eastAsia="en-US" w:bidi="en-US"/>
              </w:rPr>
              <w:t xml:space="preserve"> </w:t>
            </w:r>
          </w:p>
        </w:tc>
        <w:tc>
          <w:tcPr>
            <w:tcW w:w="6424" w:type="dxa"/>
            <w:vAlign w:val="center"/>
          </w:tcPr>
          <w:p w14:paraId="2C1D79B0" w14:textId="1675C78D" w:rsidR="008055D8" w:rsidRPr="00CB4392" w:rsidRDefault="00ED6C58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8055D8" w:rsidRPr="00CB4392" w14:paraId="6FE1DD56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1E8EE54F" w14:textId="77777777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E-mail</w:t>
            </w:r>
          </w:p>
        </w:tc>
        <w:tc>
          <w:tcPr>
            <w:tcW w:w="6424" w:type="dxa"/>
            <w:vAlign w:val="center"/>
          </w:tcPr>
          <w:p w14:paraId="6AFFBC26" w14:textId="541747CA" w:rsidR="008055D8" w:rsidRPr="00CB4392" w:rsidRDefault="00ED6C58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</w:tbl>
    <w:p w14:paraId="46F51CDC" w14:textId="77777777" w:rsidR="00376272" w:rsidRPr="00CB4392" w:rsidRDefault="00376272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CB4392" w14:paraId="57FF72FE" w14:textId="77777777" w:rsidTr="00BC667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4460FE10" w14:textId="124A977B" w:rsidR="00BC667F" w:rsidRPr="00CB4392" w:rsidRDefault="004A6DE7" w:rsidP="004E0086">
            <w:pPr>
              <w:pStyle w:val="Heading3"/>
              <w:numPr>
                <w:ilvl w:val="0"/>
                <w:numId w:val="22"/>
              </w:numPr>
              <w:rPr>
                <w:rFonts w:cs="Calibri Light"/>
                <w:b/>
                <w:lang w:val="en-GB" w:eastAsia="en-US" w:bidi="en-US"/>
              </w:rPr>
            </w:pPr>
            <w:r>
              <w:rPr>
                <w:rFonts w:cs="Calibri Light"/>
                <w:b/>
                <w:lang w:val="en-GB" w:eastAsia="en-US" w:bidi="en-US"/>
              </w:rPr>
              <w:t>D</w:t>
            </w:r>
            <w:r w:rsidR="009D2E94">
              <w:rPr>
                <w:rFonts w:cs="Calibri Light"/>
                <w:b/>
                <w:lang w:val="en-GB" w:eastAsia="en-US" w:bidi="en-US"/>
              </w:rPr>
              <w:t>OCTORAL</w:t>
            </w:r>
            <w:r w:rsidR="00C74EB0" w:rsidRPr="00CB4392">
              <w:rPr>
                <w:rFonts w:cs="Calibri Light"/>
                <w:b/>
                <w:lang w:val="en-GB" w:eastAsia="en-US" w:bidi="en-US"/>
              </w:rPr>
              <w:t xml:space="preserve"> </w:t>
            </w:r>
            <w:r w:rsidR="00F55699">
              <w:rPr>
                <w:rFonts w:cs="Calibri Light"/>
                <w:b/>
                <w:lang w:val="en-GB" w:eastAsia="en-US" w:bidi="en-US"/>
              </w:rPr>
              <w:t>T</w:t>
            </w:r>
            <w:r>
              <w:rPr>
                <w:rFonts w:cs="Calibri Light"/>
                <w:b/>
                <w:lang w:val="en-GB" w:eastAsia="en-US" w:bidi="en-US"/>
              </w:rPr>
              <w:t>HESIS</w:t>
            </w:r>
            <w:r w:rsidR="00BC667F" w:rsidRPr="00CB4392">
              <w:rPr>
                <w:rFonts w:cs="Calibri Light"/>
                <w:b/>
                <w:lang w:val="en-GB" w:eastAsia="en-US" w:bidi="en-US"/>
              </w:rPr>
              <w:t xml:space="preserve"> </w:t>
            </w:r>
          </w:p>
        </w:tc>
      </w:tr>
      <w:tr w:rsidR="00BC667F" w:rsidRPr="00CB4392" w14:paraId="4B3CC93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DEB698A" w14:textId="618FBDCB" w:rsidR="00BC667F" w:rsidRPr="00CB4392" w:rsidRDefault="00C74EB0" w:rsidP="00AB3A9D">
            <w:pPr>
              <w:pStyle w:val="TableNormal1"/>
              <w:numPr>
                <w:ilvl w:val="1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Croatian</w:t>
            </w:r>
            <w:r w:rsidR="008208A9">
              <w:rPr>
                <w:rFonts w:cs="Calibri Light"/>
                <w:lang w:val="en-GB" w:eastAsia="en-US" w:bidi="en-US"/>
              </w:rPr>
              <w:t xml:space="preserve"> title</w:t>
            </w:r>
          </w:p>
        </w:tc>
      </w:tr>
      <w:tr w:rsidR="00BC667F" w:rsidRPr="00CB4392" w14:paraId="04A52229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6004D5F" w14:textId="77777777" w:rsidR="00BC667F" w:rsidRPr="00CB4392" w:rsidRDefault="000D4B08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BC667F" w:rsidRPr="00CB4392" w14:paraId="2CF89ED6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4E1C410E" w14:textId="482F979F" w:rsidR="00BC667F" w:rsidRPr="00CB4392" w:rsidRDefault="00C74EB0" w:rsidP="00DC0E36">
            <w:pPr>
              <w:pStyle w:val="TableNormal1"/>
              <w:numPr>
                <w:ilvl w:val="1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English</w:t>
            </w:r>
            <w:r w:rsidR="008208A9">
              <w:rPr>
                <w:rFonts w:cs="Calibri Light"/>
                <w:lang w:val="en-GB" w:eastAsia="en-US" w:bidi="en-US"/>
              </w:rPr>
              <w:t xml:space="preserve"> title</w:t>
            </w:r>
          </w:p>
        </w:tc>
      </w:tr>
      <w:tr w:rsidR="00BC667F" w:rsidRPr="00CB4392" w14:paraId="62CED732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58F24F08" w14:textId="77777777" w:rsidR="00BC667F" w:rsidRPr="00CB4392" w:rsidRDefault="000D4B08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BC667F" w:rsidRPr="00CB4392" w14:paraId="2C51949E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34228B95" w14:textId="77777777" w:rsidR="00BC667F" w:rsidRPr="00CB4392" w:rsidRDefault="004D686C" w:rsidP="00753535">
            <w:pPr>
              <w:pStyle w:val="TableNormal1"/>
              <w:numPr>
                <w:ilvl w:val="1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Field</w:t>
            </w:r>
            <w:r w:rsidR="00C74EB0" w:rsidRPr="00CB4392">
              <w:rPr>
                <w:rFonts w:cs="Calibri Light"/>
                <w:lang w:val="en-GB" w:eastAsia="en-US" w:bidi="en-US"/>
              </w:rPr>
              <w:t>/branch</w:t>
            </w:r>
          </w:p>
        </w:tc>
      </w:tr>
      <w:tr w:rsidR="00BC667F" w:rsidRPr="00CB4392" w14:paraId="544C0520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50BF41CC" w14:textId="29E0022B" w:rsidR="00EC6B8E" w:rsidRPr="00CB4392" w:rsidRDefault="00EC6B8E" w:rsidP="00EC6B8E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t>Physic</w:t>
            </w:r>
            <w:r w:rsidR="00884B22" w:rsidRPr="00CB4392">
              <w:rPr>
                <w:rFonts w:cs="Calibri Light"/>
                <w:color w:val="auto"/>
                <w:lang w:val="en-GB" w:eastAsia="en-US" w:bidi="en-US"/>
              </w:rPr>
              <w:t>s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 xml:space="preserve"> / </w:t>
            </w:r>
            <w:sdt>
              <w:sdtPr>
                <w:rPr>
                  <w:rFonts w:cs="Calibri Light"/>
                  <w:color w:val="auto"/>
                  <w:lang w:val="en-GB" w:eastAsia="en-US" w:bidi="en-US"/>
                </w:rPr>
                <w:id w:val="2058511911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General and clasical physics" w:value="General and clasical physics"/>
                  <w:listItem w:displayText="Physics of elementary particles and fields" w:value="Physics of elementary particles and fields"/>
                  <w:listItem w:displayText="Nuclear physics" w:value="Nuclear physics"/>
                  <w:listItem w:displayText="Atomic and molecular physics" w:value="Atomic and molecular physics"/>
                  <w:listItem w:displayText="Condensed matter physics" w:value="Condensed matter physics"/>
                  <w:listItem w:displayText="Astronomy and astrophysics" w:value="Astronomy and astrophysics"/>
                  <w:listItem w:displayText="Biophysics and medical physics" w:value="Biophysics and medical physics"/>
                </w:comboBox>
              </w:sdtPr>
              <w:sdtEndPr/>
              <w:sdtContent>
                <w:r w:rsidR="00DD4A95" w:rsidRPr="00E13D7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140" w:rsidRPr="00CB4392" w14:paraId="57F71A45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B9A4288" w14:textId="433F2FCC" w:rsidR="00E15140" w:rsidRPr="00CB4392" w:rsidRDefault="00E15140" w:rsidP="00EC6B8E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A56DAD">
              <w:rPr>
                <w:rFonts w:cs="Calibri Light"/>
                <w:color w:val="5B9BD5" w:themeColor="accent1"/>
                <w:lang w:val="en-GB" w:eastAsia="en-US" w:bidi="en-US"/>
              </w:rPr>
              <w:t>1.4</w:t>
            </w:r>
            <w:r>
              <w:rPr>
                <w:rFonts w:cs="Calibri Light"/>
                <w:color w:val="5B9BD5" w:themeColor="accent1"/>
                <w:lang w:val="en-GB" w:eastAsia="en-US" w:bidi="en-US"/>
              </w:rPr>
              <w:t xml:space="preserve">. Title, </w:t>
            </w:r>
            <w:proofErr w:type="gramStart"/>
            <w:r>
              <w:rPr>
                <w:rFonts w:cs="Calibri Light"/>
                <w:color w:val="5B9BD5" w:themeColor="accent1"/>
                <w:lang w:val="en-GB" w:eastAsia="en-US" w:bidi="en-US"/>
              </w:rPr>
              <w:t>date</w:t>
            </w:r>
            <w:proofErr w:type="gramEnd"/>
            <w:r>
              <w:rPr>
                <w:rFonts w:cs="Calibri Light"/>
                <w:color w:val="5B9BD5" w:themeColor="accent1"/>
                <w:lang w:val="en-GB" w:eastAsia="en-US" w:bidi="en-US"/>
              </w:rPr>
              <w:t xml:space="preserve"> and location of the seminar in which t</w:t>
            </w:r>
            <w:r>
              <w:rPr>
                <w:rFonts w:cs="Calibri Light"/>
                <w:color w:val="5B9BD5" w:themeColor="accent1"/>
                <w:lang w:val="en-GB" w:eastAsia="en-US" w:bidi="en-US"/>
              </w:rPr>
              <w:t>hesis</w:t>
            </w:r>
            <w:r>
              <w:rPr>
                <w:rFonts w:cs="Calibri Light"/>
                <w:color w:val="5B9BD5" w:themeColor="accent1"/>
                <w:lang w:val="en-GB" w:eastAsia="en-US" w:bidi="en-US"/>
              </w:rPr>
              <w:t xml:space="preserve"> was presented (obligatory before submitting the thesis)</w:t>
            </w:r>
          </w:p>
        </w:tc>
      </w:tr>
      <w:tr w:rsidR="00E15140" w:rsidRPr="00CB4392" w14:paraId="6336B4D5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4B38F5B3" w14:textId="77777777" w:rsidR="00E15140" w:rsidRPr="00E745A9" w:rsidRDefault="00E15140" w:rsidP="00EC6B8E">
            <w:pPr>
              <w:pStyle w:val="TableNormal1"/>
              <w:spacing w:before="60" w:after="60"/>
              <w:rPr>
                <w:rFonts w:cs="Calibri Light"/>
                <w:color w:val="000000" w:themeColor="text1"/>
                <w:lang w:val="en-GB" w:eastAsia="en-US" w:bidi="en-US"/>
              </w:rPr>
            </w:pPr>
          </w:p>
        </w:tc>
      </w:tr>
    </w:tbl>
    <w:p w14:paraId="036D8A8C" w14:textId="77777777" w:rsidR="00BC667F" w:rsidRPr="00CB4392" w:rsidRDefault="00BC667F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CB4392" w14:paraId="7EBC4600" w14:textId="77777777" w:rsidTr="002161F7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14:paraId="1C68E23F" w14:textId="7FCCD190" w:rsidR="00BC667F" w:rsidRPr="00CB4392" w:rsidRDefault="006B2041" w:rsidP="00A768F7">
            <w:pPr>
              <w:pStyle w:val="Heading3"/>
              <w:numPr>
                <w:ilvl w:val="0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b/>
                <w:lang w:val="en-GB" w:eastAsia="en-US" w:bidi="en-US"/>
              </w:rPr>
              <w:t>SUPERVISOR</w:t>
            </w:r>
            <w:r w:rsidR="00BC667F" w:rsidRPr="00CB4392">
              <w:rPr>
                <w:rFonts w:cs="Calibri Light"/>
                <w:b/>
                <w:lang w:val="en-GB" w:eastAsia="en-US" w:bidi="en-US"/>
              </w:rPr>
              <w:t>/</w:t>
            </w:r>
            <w:r w:rsidR="00C60410" w:rsidRPr="00CB4392">
              <w:rPr>
                <w:rFonts w:cs="Calibri Light"/>
                <w:b/>
                <w:lang w:val="en-GB" w:eastAsia="en-US" w:bidi="en-US"/>
              </w:rPr>
              <w:t>CO-</w:t>
            </w:r>
            <w:r w:rsidRPr="00CB4392">
              <w:rPr>
                <w:rFonts w:cs="Calibri Light"/>
                <w:b/>
                <w:lang w:val="en-GB" w:eastAsia="en-US" w:bidi="en-US"/>
              </w:rPr>
              <w:t>SUPERVISOR</w:t>
            </w:r>
          </w:p>
        </w:tc>
      </w:tr>
      <w:tr w:rsidR="00BC667F" w:rsidRPr="00CB4392" w14:paraId="1A1D5DBE" w14:textId="77777777" w:rsidTr="002161F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7D67A45" w14:textId="15422054" w:rsidR="00BC667F" w:rsidRPr="00CB4392" w:rsidRDefault="001358D6" w:rsidP="00A768F7">
            <w:pPr>
              <w:pStyle w:val="TableNormal1"/>
              <w:numPr>
                <w:ilvl w:val="0"/>
                <w:numId w:val="28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Supervisor</w:t>
            </w:r>
            <w:r w:rsidR="00BC667F" w:rsidRPr="00CB4392">
              <w:rPr>
                <w:rFonts w:cs="Calibri Light"/>
                <w:lang w:val="en-GB" w:eastAsia="en-US" w:bidi="en-US"/>
              </w:rPr>
              <w:t>/</w:t>
            </w:r>
            <w:r w:rsidR="00A768F7" w:rsidRPr="00CB4392">
              <w:rPr>
                <w:rFonts w:cs="Calibri Light"/>
                <w:lang w:val="en-GB" w:eastAsia="en-US" w:bidi="en-US"/>
              </w:rPr>
              <w:t>s</w:t>
            </w:r>
          </w:p>
        </w:tc>
      </w:tr>
      <w:tr w:rsidR="00BC667F" w:rsidRPr="00CB4392" w14:paraId="0B791EF5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73A21019" w14:textId="77777777" w:rsidR="00BC667F" w:rsidRPr="00CB4392" w:rsidRDefault="00E920E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>Title, name and surname</w:t>
            </w:r>
          </w:p>
        </w:tc>
        <w:tc>
          <w:tcPr>
            <w:tcW w:w="3213" w:type="dxa"/>
            <w:vAlign w:val="center"/>
          </w:tcPr>
          <w:p w14:paraId="2B507343" w14:textId="1AB82C87" w:rsidR="00BC667F" w:rsidRPr="00CB4392" w:rsidRDefault="000D76A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 xml:space="preserve">Institution and </w:t>
            </w:r>
            <w:r w:rsidR="00320E5F">
              <w:rPr>
                <w:rFonts w:cs="Calibri Light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14:paraId="4862A5A2" w14:textId="77777777" w:rsidR="00BC667F" w:rsidRPr="00CB4392" w:rsidRDefault="00BC667F" w:rsidP="000D76A5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E-</w:t>
            </w:r>
            <w:r w:rsidR="000D76A5" w:rsidRPr="00CB4392">
              <w:rPr>
                <w:rFonts w:cs="Calibri Light"/>
                <w:lang w:val="en-GB" w:eastAsia="en-US" w:bidi="en-US"/>
              </w:rPr>
              <w:t>mail</w:t>
            </w:r>
          </w:p>
        </w:tc>
      </w:tr>
      <w:tr w:rsidR="00BC667F" w:rsidRPr="00CB4392" w14:paraId="701EDF83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40A54E15" w14:textId="778639A2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3" w:type="dxa"/>
            <w:vAlign w:val="center"/>
          </w:tcPr>
          <w:p w14:paraId="20B1547F" w14:textId="76764405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4" w:type="dxa"/>
            <w:vAlign w:val="center"/>
          </w:tcPr>
          <w:p w14:paraId="4E034FF2" w14:textId="09596D08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</w:p>
        </w:tc>
      </w:tr>
      <w:tr w:rsidR="00BC667F" w:rsidRPr="00CB4392" w14:paraId="282968CB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6B71944E" w14:textId="735DF469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3" w:type="dxa"/>
            <w:vAlign w:val="center"/>
          </w:tcPr>
          <w:p w14:paraId="7F536DF1" w14:textId="321C78F7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4" w:type="dxa"/>
            <w:vAlign w:val="center"/>
          </w:tcPr>
          <w:p w14:paraId="3EADAF43" w14:textId="46B88274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</w:p>
        </w:tc>
      </w:tr>
      <w:tr w:rsidR="00BC667F" w:rsidRPr="00CB4392" w14:paraId="17E2AAFD" w14:textId="77777777" w:rsidTr="002161F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7A60A36" w14:textId="046DD082" w:rsidR="00BC667F" w:rsidRPr="00CB4392" w:rsidRDefault="000D76A5" w:rsidP="007674A4">
            <w:pPr>
              <w:pStyle w:val="TableNormal1"/>
              <w:numPr>
                <w:ilvl w:val="0"/>
                <w:numId w:val="28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Co-</w:t>
            </w:r>
            <w:r w:rsidR="001358D6" w:rsidRPr="00CB4392">
              <w:rPr>
                <w:rFonts w:cs="Calibri Light"/>
                <w:lang w:val="en-GB" w:eastAsia="en-US" w:bidi="en-US"/>
              </w:rPr>
              <w:t>supervisor</w:t>
            </w:r>
          </w:p>
        </w:tc>
      </w:tr>
      <w:tr w:rsidR="00BC667F" w:rsidRPr="00CB4392" w14:paraId="0C0DCE08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6DC65891" w14:textId="77777777" w:rsidR="00BC667F" w:rsidRPr="00CB4392" w:rsidRDefault="00E920E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>Title, name and surname</w:t>
            </w:r>
          </w:p>
        </w:tc>
        <w:tc>
          <w:tcPr>
            <w:tcW w:w="3213" w:type="dxa"/>
            <w:vAlign w:val="center"/>
          </w:tcPr>
          <w:p w14:paraId="6D409667" w14:textId="5D354609" w:rsidR="00BC667F" w:rsidRPr="00CB4392" w:rsidRDefault="000D76A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 xml:space="preserve">Institution and </w:t>
            </w:r>
            <w:r w:rsidR="00F00B22">
              <w:rPr>
                <w:rFonts w:cs="Calibri Light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14:paraId="61D6E4A1" w14:textId="77777777" w:rsidR="00BC667F" w:rsidRPr="00CB4392" w:rsidRDefault="00BC667F" w:rsidP="000D76A5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E-</w:t>
            </w:r>
            <w:r w:rsidR="000D76A5" w:rsidRPr="00CB4392">
              <w:rPr>
                <w:rFonts w:cs="Calibri Light"/>
                <w:lang w:val="en-GB" w:eastAsia="en-US" w:bidi="en-US"/>
              </w:rPr>
              <w:t>mail</w:t>
            </w:r>
          </w:p>
        </w:tc>
      </w:tr>
      <w:tr w:rsidR="00BC667F" w:rsidRPr="00CB4392" w14:paraId="3F9A2FCD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08A5BEB5" w14:textId="2F717EF9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3" w:type="dxa"/>
            <w:vAlign w:val="center"/>
          </w:tcPr>
          <w:p w14:paraId="5991E943" w14:textId="3020E056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4" w:type="dxa"/>
            <w:vAlign w:val="center"/>
          </w:tcPr>
          <w:p w14:paraId="4DAEA26E" w14:textId="784B20D3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</w:p>
        </w:tc>
      </w:tr>
    </w:tbl>
    <w:p w14:paraId="19289D26" w14:textId="33A64D80" w:rsidR="00BC667F" w:rsidRPr="00CB4392" w:rsidRDefault="00BC667F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0DF7EBB0" w14:textId="05345A0A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446EE3D6" w14:textId="0B26F426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70710143" w14:textId="6F00DE98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0F686867" w14:textId="77777777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3291479A" w14:textId="20CDFC28" w:rsidR="00BC667F" w:rsidRDefault="00BC667F" w:rsidP="00AB3A9D">
      <w:pPr>
        <w:spacing w:after="0"/>
        <w:rPr>
          <w:rFonts w:cs="Calibri Light"/>
          <w:sz w:val="20"/>
          <w:szCs w:val="20"/>
        </w:rPr>
      </w:pPr>
    </w:p>
    <w:p w14:paraId="194F3CF6" w14:textId="20841BAA" w:rsidR="007C3761" w:rsidRDefault="007C3761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861A7" w:rsidRPr="00CB4392" w14:paraId="6E2A4D43" w14:textId="77777777" w:rsidTr="00294DA2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18AE34BF" w14:textId="67C83F75" w:rsidR="004861A7" w:rsidRPr="00CB4392" w:rsidRDefault="004861A7" w:rsidP="00294DA2">
            <w:pPr>
              <w:pStyle w:val="Heading3"/>
              <w:jc w:val="center"/>
              <w:rPr>
                <w:rFonts w:cs="Calibri Light"/>
                <w:b/>
                <w:lang w:val="en-GB" w:eastAsia="en-US" w:bidi="en-US"/>
              </w:rPr>
            </w:pPr>
            <w:r w:rsidRPr="00CB4392">
              <w:rPr>
                <w:rFonts w:cs="Calibri Light"/>
                <w:b/>
                <w:lang w:val="en-GB"/>
              </w:rPr>
              <w:t>CONSENT OF THE SUPERVISOR</w:t>
            </w:r>
            <w:r w:rsidR="003C7875">
              <w:rPr>
                <w:rFonts w:cs="Calibri Light"/>
                <w:b/>
                <w:lang w:val="en-GB"/>
              </w:rPr>
              <w:t>(S)</w:t>
            </w:r>
            <w:r w:rsidRPr="00CB4392">
              <w:rPr>
                <w:rFonts w:cs="Calibri Light"/>
                <w:b/>
                <w:lang w:val="en-GB"/>
              </w:rPr>
              <w:t xml:space="preserve"> WITH THE </w:t>
            </w:r>
            <w:r w:rsidR="004A6DE7">
              <w:rPr>
                <w:rFonts w:cs="Calibri Light"/>
                <w:b/>
                <w:lang w:val="en-GB"/>
              </w:rPr>
              <w:t>D</w:t>
            </w:r>
            <w:r w:rsidR="00694249">
              <w:rPr>
                <w:rFonts w:cs="Calibri Light"/>
                <w:b/>
                <w:lang w:val="en-GB"/>
              </w:rPr>
              <w:t>OCTORAL</w:t>
            </w:r>
            <w:r w:rsidR="004A6DE7">
              <w:rPr>
                <w:rFonts w:cs="Calibri Light"/>
                <w:b/>
                <w:lang w:val="en-GB"/>
              </w:rPr>
              <w:t xml:space="preserve"> THESIS SUBMISSION</w:t>
            </w:r>
          </w:p>
        </w:tc>
      </w:tr>
      <w:tr w:rsidR="004861A7" w:rsidRPr="00CB4392" w14:paraId="318A1B73" w14:textId="77777777" w:rsidTr="00294DA2">
        <w:trPr>
          <w:trHeight w:val="432"/>
          <w:jc w:val="center"/>
        </w:trPr>
        <w:tc>
          <w:tcPr>
            <w:tcW w:w="10195" w:type="dxa"/>
            <w:vAlign w:val="center"/>
          </w:tcPr>
          <w:p w14:paraId="0B9B76C8" w14:textId="77777777" w:rsidR="004861A7" w:rsidRPr="00CB4392" w:rsidRDefault="004861A7" w:rsidP="00294DA2">
            <w:pPr>
              <w:pStyle w:val="TableNormal1"/>
              <w:rPr>
                <w:rFonts w:cs="Calibri Light"/>
                <w:lang w:val="en-GB" w:eastAsia="en-US" w:bidi="en-US"/>
              </w:rPr>
            </w:pPr>
          </w:p>
          <w:p w14:paraId="6628826A" w14:textId="77777777" w:rsidR="004861A7" w:rsidRPr="00CB4392" w:rsidRDefault="004861A7" w:rsidP="00294DA2">
            <w:pPr>
              <w:pStyle w:val="TableNormal1"/>
              <w:ind w:left="457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Signature</w:t>
            </w:r>
          </w:p>
          <w:p w14:paraId="3B1FF958" w14:textId="77777777" w:rsidR="004861A7" w:rsidRPr="00CB4392" w:rsidRDefault="004861A7" w:rsidP="00294DA2">
            <w:pPr>
              <w:pStyle w:val="TableNormal1"/>
              <w:spacing w:after="480"/>
              <w:ind w:left="4570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(</w:t>
            </w:r>
            <w:r w:rsidRPr="00084B0A">
              <w:rPr>
                <w:rFonts w:cs="Calibri Light"/>
                <w:lang w:val="en-GB" w:eastAsia="en-US" w:bidi="en-US"/>
              </w:rPr>
              <w:t>supervisor/supervisors</w:t>
            </w:r>
            <w:r w:rsidRPr="00CB4392">
              <w:rPr>
                <w:rFonts w:cs="Calibri Light"/>
                <w:lang w:val="en-GB" w:eastAsia="en-US" w:bidi="en-US"/>
              </w:rPr>
              <w:t>)</w:t>
            </w:r>
          </w:p>
          <w:p w14:paraId="54AD80D4" w14:textId="77777777" w:rsidR="004861A7" w:rsidRPr="00CB4392" w:rsidRDefault="004861A7" w:rsidP="00294DA2">
            <w:pPr>
              <w:pStyle w:val="TableNormal1"/>
              <w:ind w:left="457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Signature</w:t>
            </w:r>
          </w:p>
          <w:p w14:paraId="1F343962" w14:textId="77777777" w:rsidR="004861A7" w:rsidRPr="00CB4392" w:rsidRDefault="004861A7" w:rsidP="00294DA2">
            <w:pPr>
              <w:pStyle w:val="TableNormal1"/>
              <w:spacing w:after="480"/>
              <w:ind w:left="4570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(co-</w:t>
            </w:r>
            <w:r w:rsidRPr="00084B0A">
              <w:rPr>
                <w:rFonts w:cs="Calibri Light"/>
                <w:lang w:val="en-GB" w:eastAsia="en-US" w:bidi="en-US"/>
              </w:rPr>
              <w:t>supervisor</w:t>
            </w:r>
            <w:r w:rsidRPr="00CB4392">
              <w:rPr>
                <w:rFonts w:cs="Calibri Light"/>
                <w:lang w:val="en-GB" w:eastAsia="en-US" w:bidi="en-US"/>
              </w:rPr>
              <w:t>)</w:t>
            </w:r>
          </w:p>
        </w:tc>
      </w:tr>
    </w:tbl>
    <w:p w14:paraId="072617D0" w14:textId="5B6C2BE0" w:rsidR="004861A7" w:rsidRDefault="004861A7" w:rsidP="00AB3A9D">
      <w:pPr>
        <w:spacing w:after="0"/>
        <w:rPr>
          <w:rFonts w:cs="Calibri Light"/>
          <w:sz w:val="20"/>
          <w:szCs w:val="20"/>
        </w:rPr>
      </w:pPr>
    </w:p>
    <w:p w14:paraId="5FDC1BBF" w14:textId="77777777" w:rsidR="004861A7" w:rsidRDefault="004861A7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861A7" w:rsidRPr="00B32182" w14:paraId="2FE9D648" w14:textId="77777777" w:rsidTr="00294DA2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3CC014C6" w14:textId="77777777" w:rsidR="004861A7" w:rsidRPr="004861A7" w:rsidRDefault="004861A7" w:rsidP="00294DA2">
            <w:pPr>
              <w:pStyle w:val="Heading3"/>
              <w:jc w:val="center"/>
              <w:rPr>
                <w:b/>
                <w:bCs w:val="0"/>
                <w:szCs w:val="22"/>
                <w:lang w:val="en-GB"/>
              </w:rPr>
            </w:pPr>
            <w:r w:rsidRPr="004861A7">
              <w:rPr>
                <w:b/>
                <w:bCs w:val="0"/>
                <w:lang w:val="en-GB"/>
              </w:rPr>
              <w:t>STATEMENT</w:t>
            </w:r>
          </w:p>
        </w:tc>
      </w:tr>
      <w:tr w:rsidR="004861A7" w:rsidRPr="00B32182" w14:paraId="677A2647" w14:textId="77777777" w:rsidTr="00294DA2">
        <w:trPr>
          <w:trHeight w:val="431"/>
          <w:jc w:val="center"/>
        </w:trPr>
        <w:tc>
          <w:tcPr>
            <w:tcW w:w="10195" w:type="dxa"/>
            <w:vAlign w:val="center"/>
          </w:tcPr>
          <w:p w14:paraId="38CE66A4" w14:textId="64D550BC" w:rsidR="004861A7" w:rsidRPr="00B32182" w:rsidRDefault="004861A7" w:rsidP="00294DA2">
            <w:pPr>
              <w:pStyle w:val="TableNormal1"/>
              <w:spacing w:before="60"/>
              <w:rPr>
                <w:lang w:val="en-GB"/>
              </w:rPr>
            </w:pPr>
            <w:r w:rsidRPr="00B32182">
              <w:rPr>
                <w:lang w:val="en-GB"/>
              </w:rPr>
              <w:t xml:space="preserve">I hereby declare that I have not submitted the same thesis at any other university. </w:t>
            </w:r>
          </w:p>
          <w:p w14:paraId="61447D4A" w14:textId="77777777" w:rsidR="004861A7" w:rsidRPr="00B32182" w:rsidRDefault="004861A7" w:rsidP="00294DA2">
            <w:pPr>
              <w:pStyle w:val="TableNormal1"/>
              <w:rPr>
                <w:lang w:val="en-GB"/>
              </w:rPr>
            </w:pPr>
          </w:p>
          <w:p w14:paraId="1B876650" w14:textId="77777777" w:rsidR="004861A7" w:rsidRPr="00B32182" w:rsidRDefault="004861A7" w:rsidP="00294DA2">
            <w:pPr>
              <w:pStyle w:val="TableNormal1"/>
              <w:ind w:left="4571"/>
              <w:rPr>
                <w:lang w:val="en-GB"/>
              </w:rPr>
            </w:pPr>
            <w:bookmarkStart w:id="0" w:name="OLE_LINK1"/>
            <w:r w:rsidRPr="00B32182">
              <w:rPr>
                <w:lang w:val="en-GB"/>
              </w:rPr>
              <w:t>Signature</w:t>
            </w:r>
          </w:p>
          <w:p w14:paraId="346CCA27" w14:textId="5B306298" w:rsidR="004861A7" w:rsidRPr="00B32182" w:rsidRDefault="004861A7" w:rsidP="00294DA2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B32182">
              <w:rPr>
                <w:lang w:val="en-GB"/>
              </w:rPr>
              <w:t>(</w:t>
            </w:r>
            <w:proofErr w:type="gramStart"/>
            <w:r w:rsidRPr="00B32182">
              <w:rPr>
                <w:lang w:val="en-GB"/>
              </w:rPr>
              <w:t>first</w:t>
            </w:r>
            <w:proofErr w:type="gramEnd"/>
            <w:r w:rsidRPr="00B32182">
              <w:rPr>
                <w:lang w:val="en-GB"/>
              </w:rPr>
              <w:t xml:space="preserve"> and last name of the </w:t>
            </w:r>
            <w:r w:rsidR="00CF5773">
              <w:rPr>
                <w:lang w:val="en-GB"/>
              </w:rPr>
              <w:t>doctoral</w:t>
            </w:r>
            <w:r w:rsidRPr="00B32182">
              <w:rPr>
                <w:lang w:val="en-GB"/>
              </w:rPr>
              <w:t xml:space="preserve"> candidate)</w:t>
            </w:r>
          </w:p>
          <w:bookmarkEnd w:id="0"/>
          <w:p w14:paraId="4C9411C2" w14:textId="77777777" w:rsidR="004861A7" w:rsidRPr="00B32182" w:rsidRDefault="004861A7" w:rsidP="00294DA2">
            <w:pPr>
              <w:pStyle w:val="TableNormal1"/>
              <w:spacing w:after="480"/>
              <w:rPr>
                <w:lang w:val="en-GB"/>
              </w:rPr>
            </w:pPr>
            <w:r w:rsidRPr="00B32182">
              <w:rPr>
                <w:lang w:val="en-GB"/>
              </w:rPr>
              <w:t>Rijeka, dd/mm/</w:t>
            </w:r>
            <w:proofErr w:type="spellStart"/>
            <w:r w:rsidRPr="00B32182">
              <w:rPr>
                <w:lang w:val="en-GB"/>
              </w:rPr>
              <w:t>yyyy</w:t>
            </w:r>
            <w:proofErr w:type="spellEnd"/>
          </w:p>
        </w:tc>
      </w:tr>
    </w:tbl>
    <w:p w14:paraId="2CAE7B61" w14:textId="77777777" w:rsidR="004861A7" w:rsidRPr="00CB4392" w:rsidRDefault="004861A7" w:rsidP="00AB3A9D">
      <w:pPr>
        <w:spacing w:after="0"/>
        <w:rPr>
          <w:rFonts w:cs="Calibri Light"/>
          <w:sz w:val="20"/>
          <w:szCs w:val="20"/>
        </w:rPr>
      </w:pPr>
    </w:p>
    <w:p w14:paraId="0A74BA10" w14:textId="77777777" w:rsidR="00DE6124" w:rsidRPr="00CB4392" w:rsidRDefault="00DE6124" w:rsidP="00AB3A9D">
      <w:pPr>
        <w:spacing w:after="0"/>
        <w:rPr>
          <w:rFonts w:cs="Calibri Light"/>
          <w:sz w:val="20"/>
          <w:szCs w:val="20"/>
        </w:rPr>
      </w:pPr>
    </w:p>
    <w:p w14:paraId="1CFC89CC" w14:textId="049DBC40" w:rsidR="00AB3A9D" w:rsidRPr="00CB4392" w:rsidRDefault="00AB3A9D" w:rsidP="007C3761">
      <w:pPr>
        <w:rPr>
          <w:rFonts w:cs="Calibri Light"/>
          <w:color w:val="548DD4"/>
          <w:sz w:val="20"/>
          <w:szCs w:val="20"/>
        </w:rPr>
      </w:pPr>
    </w:p>
    <w:sectPr w:rsidR="00AB3A9D" w:rsidRPr="00CB4392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F632" w14:textId="77777777" w:rsidR="00B5474F" w:rsidRDefault="00B5474F" w:rsidP="001D7CC1">
      <w:pPr>
        <w:spacing w:after="0"/>
      </w:pPr>
      <w:r>
        <w:separator/>
      </w:r>
    </w:p>
  </w:endnote>
  <w:endnote w:type="continuationSeparator" w:id="0">
    <w:p w14:paraId="489E701A" w14:textId="77777777" w:rsidR="00B5474F" w:rsidRDefault="00B5474F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EE46" w14:textId="13FC6A8A" w:rsidR="001D7CC1" w:rsidRPr="00344204" w:rsidRDefault="000D4B08">
    <w:pPr>
      <w:pStyle w:val="Footer"/>
      <w:jc w:val="center"/>
      <w:rPr>
        <w:color w:val="92CDDC"/>
      </w:rPr>
    </w:pPr>
    <w:r w:rsidRPr="00344204">
      <w:rPr>
        <w:color w:val="92CDDC"/>
      </w:rPr>
      <w:fldChar w:fldCharType="begin"/>
    </w:r>
    <w:r w:rsidR="001D7CC1" w:rsidRPr="00344204">
      <w:rPr>
        <w:color w:val="92CDDC"/>
      </w:rPr>
      <w:instrText xml:space="preserve"> PAGE   \* MERGEFORMAT </w:instrText>
    </w:r>
    <w:r w:rsidRPr="00344204">
      <w:rPr>
        <w:color w:val="92CDDC"/>
      </w:rPr>
      <w:fldChar w:fldCharType="separate"/>
    </w:r>
    <w:r w:rsidR="00DD4A95">
      <w:rPr>
        <w:noProof/>
        <w:color w:val="92CDDC"/>
      </w:rPr>
      <w:t>2</w:t>
    </w:r>
    <w:r w:rsidRPr="00344204">
      <w:rPr>
        <w:color w:val="92CDDC"/>
      </w:rPr>
      <w:fldChar w:fldCharType="end"/>
    </w:r>
  </w:p>
  <w:p w14:paraId="5D83F5BA" w14:textId="77777777" w:rsidR="001D7CC1" w:rsidRDefault="001D7CC1">
    <w:pPr>
      <w:pStyle w:val="Footer"/>
      <w:jc w:val="center"/>
    </w:pPr>
  </w:p>
  <w:p w14:paraId="2A76DBE7" w14:textId="77777777" w:rsidR="001D7CC1" w:rsidRPr="00344204" w:rsidRDefault="001D7CC1" w:rsidP="001D7CC1">
    <w:pPr>
      <w:pStyle w:val="Footer"/>
      <w:jc w:val="center"/>
      <w:rPr>
        <w:color w:val="92CDDC"/>
      </w:rPr>
    </w:pPr>
    <w:r w:rsidRPr="00344204">
      <w:rPr>
        <w:color w:val="92CDDC"/>
        <w:lang w:val="en-GB"/>
      </w:rPr>
      <w:t>Copyright</w:t>
    </w:r>
    <w:r w:rsidRPr="00344204">
      <w:rPr>
        <w:color w:val="92CDDC"/>
      </w:rPr>
      <w:t xml:space="preserve"> ©</w:t>
    </w:r>
    <w:r w:rsidR="006A7E2C">
      <w:rPr>
        <w:color w:val="92CDDC"/>
      </w:rPr>
      <w:t xml:space="preserve"> 2011</w:t>
    </w:r>
    <w:r w:rsidR="002E6C98">
      <w:rPr>
        <w:color w:val="92CDDC"/>
      </w:rPr>
      <w:t xml:space="preserve">-2014 </w:t>
    </w:r>
    <w:r w:rsidRPr="00344204">
      <w:rPr>
        <w:color w:val="92CDDC"/>
      </w:rPr>
      <w:t xml:space="preserve">Sveučilište u Rijeci / </w:t>
    </w:r>
    <w:r w:rsidRPr="00344204">
      <w:rPr>
        <w:color w:val="92CDDC"/>
        <w:lang w:val="en-GB"/>
      </w:rPr>
      <w:t>University of</w:t>
    </w:r>
    <w:r w:rsidRPr="00344204">
      <w:rPr>
        <w:color w:val="92CDDC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9782" w14:textId="77777777" w:rsidR="00B5474F" w:rsidRDefault="00B5474F" w:rsidP="001D7CC1">
      <w:pPr>
        <w:spacing w:after="0"/>
      </w:pPr>
      <w:r>
        <w:separator/>
      </w:r>
    </w:p>
  </w:footnote>
  <w:footnote w:type="continuationSeparator" w:id="0">
    <w:p w14:paraId="438DE9F8" w14:textId="77777777" w:rsidR="00B5474F" w:rsidRDefault="00B5474F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0680" w14:textId="7594DECC" w:rsidR="00291C30" w:rsidRDefault="002F6B59" w:rsidP="00F02431">
    <w:pPr>
      <w:pStyle w:val="Header"/>
      <w:jc w:val="right"/>
      <w:rPr>
        <w:color w:val="0070C0"/>
      </w:rPr>
    </w:pPr>
    <w:proofErr w:type="spellStart"/>
    <w:r>
      <w:rPr>
        <w:color w:val="0070C0"/>
      </w:rPr>
      <w:t>Form</w:t>
    </w:r>
    <w:proofErr w:type="spellEnd"/>
    <w:r w:rsidR="00F02431" w:rsidRPr="00F02431">
      <w:rPr>
        <w:color w:val="0070C0"/>
      </w:rPr>
      <w:t xml:space="preserve"> Dr</w:t>
    </w:r>
    <w:r>
      <w:rPr>
        <w:color w:val="0070C0"/>
      </w:rPr>
      <w:t>O5</w:t>
    </w:r>
  </w:p>
  <w:p w14:paraId="2BBA409B" w14:textId="77777777" w:rsidR="00F02431" w:rsidRPr="00F02431" w:rsidRDefault="00F02431" w:rsidP="00F02431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0F461BB"/>
    <w:multiLevelType w:val="hybridMultilevel"/>
    <w:tmpl w:val="6C567888"/>
    <w:lvl w:ilvl="0" w:tplc="107E31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1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0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2412D5"/>
    <w:multiLevelType w:val="hybridMultilevel"/>
    <w:tmpl w:val="4E4C4D12"/>
    <w:lvl w:ilvl="0" w:tplc="B4D611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5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A8F4415"/>
    <w:multiLevelType w:val="hybridMultilevel"/>
    <w:tmpl w:val="E6F00D06"/>
    <w:lvl w:ilvl="0" w:tplc="11E4A9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31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5"/>
  </w:num>
  <w:num w:numId="5">
    <w:abstractNumId w:val="16"/>
  </w:num>
  <w:num w:numId="6">
    <w:abstractNumId w:val="17"/>
  </w:num>
  <w:num w:numId="7">
    <w:abstractNumId w:val="28"/>
  </w:num>
  <w:num w:numId="8">
    <w:abstractNumId w:val="2"/>
  </w:num>
  <w:num w:numId="9">
    <w:abstractNumId w:val="32"/>
  </w:num>
  <w:num w:numId="10">
    <w:abstractNumId w:val="1"/>
  </w:num>
  <w:num w:numId="11">
    <w:abstractNumId w:val="20"/>
  </w:num>
  <w:num w:numId="12">
    <w:abstractNumId w:val="31"/>
  </w:num>
  <w:num w:numId="13">
    <w:abstractNumId w:val="19"/>
  </w:num>
  <w:num w:numId="14">
    <w:abstractNumId w:val="22"/>
  </w:num>
  <w:num w:numId="15">
    <w:abstractNumId w:val="26"/>
  </w:num>
  <w:num w:numId="16">
    <w:abstractNumId w:val="13"/>
  </w:num>
  <w:num w:numId="17">
    <w:abstractNumId w:val="7"/>
  </w:num>
  <w:num w:numId="18">
    <w:abstractNumId w:val="9"/>
  </w:num>
  <w:num w:numId="19">
    <w:abstractNumId w:val="25"/>
  </w:num>
  <w:num w:numId="20">
    <w:abstractNumId w:val="25"/>
  </w:num>
  <w:num w:numId="21">
    <w:abstractNumId w:val="11"/>
  </w:num>
  <w:num w:numId="22">
    <w:abstractNumId w:val="6"/>
  </w:num>
  <w:num w:numId="23">
    <w:abstractNumId w:val="18"/>
  </w:num>
  <w:num w:numId="24">
    <w:abstractNumId w:val="24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4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9"/>
  </w:num>
  <w:num w:numId="27">
    <w:abstractNumId w:val="3"/>
  </w:num>
  <w:num w:numId="28">
    <w:abstractNumId w:val="5"/>
  </w:num>
  <w:num w:numId="29">
    <w:abstractNumId w:val="12"/>
  </w:num>
  <w:num w:numId="30">
    <w:abstractNumId w:val="23"/>
  </w:num>
  <w:num w:numId="31">
    <w:abstractNumId w:val="10"/>
  </w:num>
  <w:num w:numId="32">
    <w:abstractNumId w:val="30"/>
  </w:num>
  <w:num w:numId="33">
    <w:abstractNumId w:val="8"/>
  </w:num>
  <w:num w:numId="34">
    <w:abstractNumId w:val="2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M2s7Q0NrAwMjdU0lEKTi0uzszPAykwrAUAdf7vWywAAAA="/>
  </w:docVars>
  <w:rsids>
    <w:rsidRoot w:val="008457A0"/>
    <w:rsid w:val="0000710C"/>
    <w:rsid w:val="000228D0"/>
    <w:rsid w:val="00062E30"/>
    <w:rsid w:val="00071F20"/>
    <w:rsid w:val="00084B0A"/>
    <w:rsid w:val="00094C3F"/>
    <w:rsid w:val="000D17F3"/>
    <w:rsid w:val="000D4B08"/>
    <w:rsid w:val="000D76A5"/>
    <w:rsid w:val="000F3CFE"/>
    <w:rsid w:val="001358D6"/>
    <w:rsid w:val="001374B8"/>
    <w:rsid w:val="00150B99"/>
    <w:rsid w:val="00160135"/>
    <w:rsid w:val="001621F5"/>
    <w:rsid w:val="001628EE"/>
    <w:rsid w:val="00164202"/>
    <w:rsid w:val="0017354D"/>
    <w:rsid w:val="00173B2D"/>
    <w:rsid w:val="00174825"/>
    <w:rsid w:val="00186843"/>
    <w:rsid w:val="00191213"/>
    <w:rsid w:val="001B3FF5"/>
    <w:rsid w:val="001C2838"/>
    <w:rsid w:val="001D584C"/>
    <w:rsid w:val="001D7CC1"/>
    <w:rsid w:val="001E2970"/>
    <w:rsid w:val="001E2A3F"/>
    <w:rsid w:val="001F1F6B"/>
    <w:rsid w:val="002161F7"/>
    <w:rsid w:val="00224519"/>
    <w:rsid w:val="0022522C"/>
    <w:rsid w:val="00226C7E"/>
    <w:rsid w:val="002374F6"/>
    <w:rsid w:val="0026198E"/>
    <w:rsid w:val="00264FEF"/>
    <w:rsid w:val="00291C30"/>
    <w:rsid w:val="002A3D61"/>
    <w:rsid w:val="002A4DB2"/>
    <w:rsid w:val="002B2E1A"/>
    <w:rsid w:val="002C42AA"/>
    <w:rsid w:val="002D3B52"/>
    <w:rsid w:val="002E1E4D"/>
    <w:rsid w:val="002E5F46"/>
    <w:rsid w:val="002E6C98"/>
    <w:rsid w:val="002F6B59"/>
    <w:rsid w:val="00301E7F"/>
    <w:rsid w:val="00306CB0"/>
    <w:rsid w:val="0031407D"/>
    <w:rsid w:val="00320E5F"/>
    <w:rsid w:val="00332D9B"/>
    <w:rsid w:val="00340B1C"/>
    <w:rsid w:val="00344204"/>
    <w:rsid w:val="00362D5B"/>
    <w:rsid w:val="00376272"/>
    <w:rsid w:val="003814A4"/>
    <w:rsid w:val="003846D4"/>
    <w:rsid w:val="0039786D"/>
    <w:rsid w:val="003C3EA3"/>
    <w:rsid w:val="003C7875"/>
    <w:rsid w:val="003D5FE4"/>
    <w:rsid w:val="003F2FCB"/>
    <w:rsid w:val="00404CD5"/>
    <w:rsid w:val="00410C11"/>
    <w:rsid w:val="00416635"/>
    <w:rsid w:val="0042214A"/>
    <w:rsid w:val="00432CEC"/>
    <w:rsid w:val="00447211"/>
    <w:rsid w:val="004846FD"/>
    <w:rsid w:val="004861A7"/>
    <w:rsid w:val="004956D8"/>
    <w:rsid w:val="004A65C5"/>
    <w:rsid w:val="004A6DE7"/>
    <w:rsid w:val="004A717B"/>
    <w:rsid w:val="004C3F11"/>
    <w:rsid w:val="004D686C"/>
    <w:rsid w:val="004E0086"/>
    <w:rsid w:val="00512A30"/>
    <w:rsid w:val="005412E7"/>
    <w:rsid w:val="00550288"/>
    <w:rsid w:val="005605FE"/>
    <w:rsid w:val="00563286"/>
    <w:rsid w:val="005A629A"/>
    <w:rsid w:val="005B41CC"/>
    <w:rsid w:val="005B5BB0"/>
    <w:rsid w:val="005C1963"/>
    <w:rsid w:val="005C697E"/>
    <w:rsid w:val="005D760F"/>
    <w:rsid w:val="005E50BF"/>
    <w:rsid w:val="005E7538"/>
    <w:rsid w:val="005F6737"/>
    <w:rsid w:val="006241F3"/>
    <w:rsid w:val="00631591"/>
    <w:rsid w:val="006440F8"/>
    <w:rsid w:val="00651E5A"/>
    <w:rsid w:val="00694249"/>
    <w:rsid w:val="006A7E2C"/>
    <w:rsid w:val="006B2041"/>
    <w:rsid w:val="006C37EB"/>
    <w:rsid w:val="006C5ED9"/>
    <w:rsid w:val="006D7381"/>
    <w:rsid w:val="006F471A"/>
    <w:rsid w:val="00704299"/>
    <w:rsid w:val="00715203"/>
    <w:rsid w:val="00716E50"/>
    <w:rsid w:val="00746820"/>
    <w:rsid w:val="007534C3"/>
    <w:rsid w:val="00753535"/>
    <w:rsid w:val="00764B72"/>
    <w:rsid w:val="007674A4"/>
    <w:rsid w:val="0078347F"/>
    <w:rsid w:val="00793B8E"/>
    <w:rsid w:val="007A6250"/>
    <w:rsid w:val="007C328B"/>
    <w:rsid w:val="007C3761"/>
    <w:rsid w:val="007D190A"/>
    <w:rsid w:val="007D27A2"/>
    <w:rsid w:val="007D5CF5"/>
    <w:rsid w:val="008055D8"/>
    <w:rsid w:val="00817FC3"/>
    <w:rsid w:val="008208A9"/>
    <w:rsid w:val="008457A0"/>
    <w:rsid w:val="00872290"/>
    <w:rsid w:val="00884B22"/>
    <w:rsid w:val="008C33F9"/>
    <w:rsid w:val="008D392C"/>
    <w:rsid w:val="008F0FFB"/>
    <w:rsid w:val="0090104E"/>
    <w:rsid w:val="00922826"/>
    <w:rsid w:val="00945A0E"/>
    <w:rsid w:val="00955396"/>
    <w:rsid w:val="00987832"/>
    <w:rsid w:val="009D2E94"/>
    <w:rsid w:val="009D4494"/>
    <w:rsid w:val="009D7470"/>
    <w:rsid w:val="009F1116"/>
    <w:rsid w:val="00A5393D"/>
    <w:rsid w:val="00A768F7"/>
    <w:rsid w:val="00A86474"/>
    <w:rsid w:val="00AB2E7D"/>
    <w:rsid w:val="00AB33A2"/>
    <w:rsid w:val="00AB3A9D"/>
    <w:rsid w:val="00B165A6"/>
    <w:rsid w:val="00B22839"/>
    <w:rsid w:val="00B510CF"/>
    <w:rsid w:val="00B51D9F"/>
    <w:rsid w:val="00B5474F"/>
    <w:rsid w:val="00B83C6F"/>
    <w:rsid w:val="00B979B3"/>
    <w:rsid w:val="00BA64F1"/>
    <w:rsid w:val="00BB6D78"/>
    <w:rsid w:val="00BC667F"/>
    <w:rsid w:val="00BD33E7"/>
    <w:rsid w:val="00BD3476"/>
    <w:rsid w:val="00BE6571"/>
    <w:rsid w:val="00BF21C3"/>
    <w:rsid w:val="00BF3C4D"/>
    <w:rsid w:val="00BF5791"/>
    <w:rsid w:val="00C171FE"/>
    <w:rsid w:val="00C17CD8"/>
    <w:rsid w:val="00C60410"/>
    <w:rsid w:val="00C60861"/>
    <w:rsid w:val="00C63202"/>
    <w:rsid w:val="00C74EB0"/>
    <w:rsid w:val="00C75FE9"/>
    <w:rsid w:val="00CA165F"/>
    <w:rsid w:val="00CB089F"/>
    <w:rsid w:val="00CB4392"/>
    <w:rsid w:val="00CC56B2"/>
    <w:rsid w:val="00CD45A9"/>
    <w:rsid w:val="00CF2E2D"/>
    <w:rsid w:val="00CF2EE9"/>
    <w:rsid w:val="00CF5773"/>
    <w:rsid w:val="00D33B5D"/>
    <w:rsid w:val="00D423C8"/>
    <w:rsid w:val="00D51139"/>
    <w:rsid w:val="00D633B7"/>
    <w:rsid w:val="00D66853"/>
    <w:rsid w:val="00D76E7A"/>
    <w:rsid w:val="00D90905"/>
    <w:rsid w:val="00DA566C"/>
    <w:rsid w:val="00DC0E36"/>
    <w:rsid w:val="00DD4A95"/>
    <w:rsid w:val="00DD692C"/>
    <w:rsid w:val="00DE6124"/>
    <w:rsid w:val="00E15140"/>
    <w:rsid w:val="00E32435"/>
    <w:rsid w:val="00E448A1"/>
    <w:rsid w:val="00E57E0F"/>
    <w:rsid w:val="00E72CA6"/>
    <w:rsid w:val="00E73029"/>
    <w:rsid w:val="00E745A9"/>
    <w:rsid w:val="00E920E5"/>
    <w:rsid w:val="00EA7EBD"/>
    <w:rsid w:val="00EC6B8E"/>
    <w:rsid w:val="00EC71D1"/>
    <w:rsid w:val="00ED08D9"/>
    <w:rsid w:val="00ED6C58"/>
    <w:rsid w:val="00ED6CEB"/>
    <w:rsid w:val="00EF24B7"/>
    <w:rsid w:val="00F00B22"/>
    <w:rsid w:val="00F02431"/>
    <w:rsid w:val="00F14FD4"/>
    <w:rsid w:val="00F423C8"/>
    <w:rsid w:val="00F55699"/>
    <w:rsid w:val="00F83904"/>
    <w:rsid w:val="00F84AD9"/>
    <w:rsid w:val="00FA7147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390656"/>
  <w15:chartTrackingRefBased/>
  <w15:docId w15:val="{73CF41D8-45C7-4CA6-BEA3-663FA676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24"/>
    <w:pPr>
      <w:spacing w:after="120"/>
    </w:pPr>
    <w:rPr>
      <w:rFonts w:ascii="Calibri Light" w:hAnsi="Calibri Light" w:cs="Arial"/>
      <w:bCs/>
      <w:color w:val="404040"/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/>
      <w:spacing w:before="240" w:after="240"/>
      <w:outlineLvl w:val="0"/>
    </w:pPr>
    <w:rPr>
      <w:rFonts w:cs="Times New Roman"/>
      <w:bCs w:val="0"/>
      <w:color w:val="548DD4"/>
      <w:sz w:val="24"/>
      <w:szCs w:val="24"/>
      <w:lang w:val="hr-HR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cs="Times New Roman"/>
      <w:b/>
      <w:bCs w:val="0"/>
      <w:color w:val="548DD4"/>
      <w:sz w:val="26"/>
      <w:szCs w:val="26"/>
      <w:lang w:val="hr-HR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rFonts w:cs="Times New Roman"/>
      <w:color w:val="548DD4"/>
      <w:sz w:val="24"/>
      <w:szCs w:val="24"/>
      <w:lang w:val="hr-HR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cs="Times New Roman"/>
      <w:b/>
      <w:bCs w:val="0"/>
      <w:i/>
      <w:iCs/>
      <w:sz w:val="20"/>
      <w:szCs w:val="20"/>
      <w:lang w:val="hr-HR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="Cambria" w:hAnsi="Cambria" w:cs="Times New Roman"/>
      <w:b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="Cambria" w:hAnsi="Cambria" w:cs="Times New Roman"/>
      <w:bCs w:val="0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="Cambria" w:hAnsi="Cambria" w:cs="Times New Roman"/>
      <w:bCs w:val="0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="Cambria" w:hAnsi="Cambria" w:cs="Times New Roman"/>
      <w:bCs w:val="0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76272"/>
    <w:rPr>
      <w:rFonts w:ascii="Calibri Light" w:eastAsia="Times New Roman" w:hAnsi="Calibri Light" w:cs="Times New Roman"/>
      <w:b/>
      <w:color w:val="548DD4"/>
      <w:sz w:val="26"/>
      <w:szCs w:val="26"/>
      <w:lang w:val="hr-HR"/>
    </w:rPr>
  </w:style>
  <w:style w:type="character" w:styleId="Hyperlink">
    <w:name w:val="Hyperlink"/>
    <w:rsid w:val="0090104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76272"/>
    <w:rPr>
      <w:rFonts w:ascii="Calibri Light" w:hAnsi="Calibri Light"/>
      <w:color w:val="548DD4"/>
      <w:sz w:val="24"/>
      <w:szCs w:val="24"/>
      <w:shd w:val="clear" w:color="auto" w:fill="DAEEF3"/>
      <w:lang w:val="hr-HR"/>
    </w:rPr>
  </w:style>
  <w:style w:type="character" w:customStyle="1" w:styleId="Heading3Char">
    <w:name w:val="Heading 3 Char"/>
    <w:link w:val="Heading3"/>
    <w:uiPriority w:val="9"/>
    <w:rsid w:val="00E57E0F"/>
    <w:rPr>
      <w:rFonts w:ascii="Calibri Light" w:hAnsi="Calibri Light" w:cs="Arial"/>
      <w:bCs/>
      <w:color w:val="548DD4"/>
      <w:sz w:val="24"/>
      <w:szCs w:val="24"/>
      <w:lang w:val="hr-HR"/>
    </w:rPr>
  </w:style>
  <w:style w:type="paragraph" w:styleId="ListParagraph">
    <w:name w:val="List Paragraph"/>
    <w:basedOn w:val="BodyText"/>
    <w:qFormat/>
    <w:rsid w:val="00376272"/>
    <w:pPr>
      <w:numPr>
        <w:numId w:val="20"/>
      </w:numPr>
    </w:pPr>
    <w:rPr>
      <w:rFonts w:ascii="Calibri Light" w:hAnsi="Calibri Light" w:cs="Arial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376272"/>
    <w:rPr>
      <w:rFonts w:ascii="Calibri Light" w:eastAsia="Times New Roman" w:hAnsi="Calibri Light" w:cs="Times New Roman"/>
      <w:b/>
      <w:i/>
      <w:iCs/>
      <w:color w:val="404040"/>
      <w:lang w:val="hr-HR"/>
    </w:rPr>
  </w:style>
  <w:style w:type="character" w:customStyle="1" w:styleId="Heading5Char">
    <w:name w:val="Heading 5 Char"/>
    <w:link w:val="Heading5"/>
    <w:uiPriority w:val="9"/>
    <w:semiHidden/>
    <w:rsid w:val="0037627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7627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7627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7627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7627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b w:val="0"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376272"/>
    <w:rPr>
      <w:rFonts w:ascii="Calibri Light" w:eastAsia="Times New Roman" w:hAnsi="Calibri Light" w:cs="Arial"/>
      <w:bCs/>
      <w:color w:val="548DD4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cs="Times New Roman"/>
      <w:i/>
      <w:iCs/>
      <w:spacing w:val="13"/>
      <w:sz w:val="24"/>
      <w:szCs w:val="24"/>
      <w:lang w:val="hr-HR" w:eastAsia="x-none" w:bidi="ar-SA"/>
    </w:rPr>
  </w:style>
  <w:style w:type="character" w:customStyle="1" w:styleId="SubtitleChar">
    <w:name w:val="Subtitle Char"/>
    <w:link w:val="Subtitle"/>
    <w:uiPriority w:val="11"/>
    <w:rsid w:val="00376272"/>
    <w:rPr>
      <w:rFonts w:ascii="Calibri Light" w:eastAsia="Times New Roman" w:hAnsi="Calibri Light" w:cs="Times New Roman"/>
      <w:bCs/>
      <w:i/>
      <w:iCs/>
      <w:color w:val="404040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="Calibri" w:hAnsi="Calibri" w:cs="Times New Roman"/>
      <w:bCs w:val="0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hAnsi="Times New Roman" w:cs="Times New Roman"/>
      <w:bCs w:val="0"/>
      <w:color w:val="auto"/>
      <w:sz w:val="19"/>
      <w:szCs w:val="19"/>
      <w:lang w:val="x-none" w:eastAsia="hr-HR" w:bidi="ar-SA"/>
    </w:rPr>
  </w:style>
  <w:style w:type="character" w:customStyle="1" w:styleId="BodyTextChar">
    <w:name w:val="Body Text Char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  <w:rPr>
      <w:rFonts w:cs="Times New Roman"/>
      <w:sz w:val="20"/>
      <w:szCs w:val="20"/>
      <w:lang w:val="hr-HR" w:eastAsia="x-none" w:bidi="ar-SA"/>
    </w:rPr>
  </w:style>
  <w:style w:type="character" w:customStyle="1" w:styleId="HeaderChar">
    <w:name w:val="Header Char"/>
    <w:link w:val="Header"/>
    <w:uiPriority w:val="99"/>
    <w:semiHidden/>
    <w:rsid w:val="001D7CC1"/>
    <w:rPr>
      <w:rFonts w:ascii="Calibri Light" w:hAnsi="Calibri Light" w:cs="Arial"/>
      <w:bCs/>
      <w:color w:val="40404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  <w:rPr>
      <w:rFonts w:cs="Times New Roman"/>
      <w:sz w:val="20"/>
      <w:szCs w:val="20"/>
      <w:lang w:val="hr-HR" w:eastAsia="x-none" w:bidi="ar-SA"/>
    </w:rPr>
  </w:style>
  <w:style w:type="character" w:customStyle="1" w:styleId="FooterChar">
    <w:name w:val="Footer Char"/>
    <w:link w:val="Footer"/>
    <w:uiPriority w:val="99"/>
    <w:rsid w:val="001D7CC1"/>
    <w:rPr>
      <w:rFonts w:ascii="Calibri Light" w:hAnsi="Calibri Light" w:cs="Arial"/>
      <w:bCs/>
      <w:color w:val="404040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rFonts w:cs="Times New Roman"/>
      <w:color w:val="548DD4"/>
      <w:sz w:val="20"/>
      <w:szCs w:val="20"/>
      <w:lang w:val="hr-HR" w:eastAsia="x-none" w:bidi="ar-SA"/>
    </w:rPr>
  </w:style>
  <w:style w:type="character" w:customStyle="1" w:styleId="NormaltableChar">
    <w:name w:val="Normal table Char"/>
    <w:link w:val="TableNormal1"/>
    <w:rsid w:val="00BC667F"/>
    <w:rPr>
      <w:rFonts w:ascii="Calibri Light" w:hAnsi="Calibri Light" w:cs="Arial"/>
      <w:bCs/>
      <w:color w:val="548DD4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EC6B8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16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Ri\Centar%20za%20studije\Doktorske%20skole\Obrasci%20za%20pracenje%20doktorskih%20studija\Novi%20obrasci\Novi%20-%20word\DrS1%20Prijava%20teme%20doktorskog%20r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89BF-F72E-4991-988F-4BEAF4A47923}"/>
      </w:docPartPr>
      <w:docPartBody>
        <w:p w:rsidR="00CB5DCE" w:rsidRDefault="003732A2">
          <w:r w:rsidRPr="00E13D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A2"/>
    <w:rsid w:val="000E242A"/>
    <w:rsid w:val="003074EA"/>
    <w:rsid w:val="003732A2"/>
    <w:rsid w:val="003F7AE0"/>
    <w:rsid w:val="005515F5"/>
    <w:rsid w:val="006F3E84"/>
    <w:rsid w:val="0077467F"/>
    <w:rsid w:val="00936A0B"/>
    <w:rsid w:val="00CB5DCE"/>
    <w:rsid w:val="00D62721"/>
    <w:rsid w:val="00D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2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C:\SuRi\Centar za studije\Doktorske skole\Obrasci za pracenje doktorskih studija\Novi obrasci\Novi - word\DrS1 Prijava teme doktorskog rada.dotx</Template>
  <TotalTime>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Predrag Dominis Prester</cp:lastModifiedBy>
  <cp:revision>10</cp:revision>
  <cp:lastPrinted>2013-10-29T12:12:00Z</cp:lastPrinted>
  <dcterms:created xsi:type="dcterms:W3CDTF">2021-09-13T17:19:00Z</dcterms:created>
  <dcterms:modified xsi:type="dcterms:W3CDTF">2021-12-14T22:38:00Z</dcterms:modified>
</cp:coreProperties>
</file>